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2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1435"/>
        <w:gridCol w:w="1260"/>
        <w:gridCol w:w="1260"/>
        <w:gridCol w:w="4140"/>
        <w:gridCol w:w="2520"/>
        <w:gridCol w:w="1260"/>
        <w:gridCol w:w="1620"/>
      </w:tblGrid>
      <w:tr w:rsidR="00D4333D" w:rsidRPr="00A428A9" w:rsidTr="00911CD1">
        <w:trPr>
          <w:trHeight w:val="749"/>
        </w:trPr>
        <w:tc>
          <w:tcPr>
            <w:tcW w:w="653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 w:rsidRPr="00157DC7">
              <w:rPr>
                <w:rFonts w:hint="eastAsia"/>
                <w:b/>
              </w:rPr>
              <w:t>序号</w:t>
            </w:r>
          </w:p>
        </w:tc>
        <w:tc>
          <w:tcPr>
            <w:tcW w:w="1435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课题编号</w:t>
            </w:r>
          </w:p>
        </w:tc>
        <w:tc>
          <w:tcPr>
            <w:tcW w:w="1260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 w:rsidRPr="00157DC7">
              <w:rPr>
                <w:rFonts w:hint="eastAsia"/>
                <w:b/>
              </w:rPr>
              <w:t>主持人</w:t>
            </w:r>
          </w:p>
        </w:tc>
        <w:tc>
          <w:tcPr>
            <w:tcW w:w="1260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 w:rsidRPr="00157DC7">
              <w:rPr>
                <w:rFonts w:hint="eastAsia"/>
                <w:b/>
              </w:rPr>
              <w:t>项目类别</w:t>
            </w:r>
          </w:p>
        </w:tc>
        <w:tc>
          <w:tcPr>
            <w:tcW w:w="4140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 w:rsidRPr="00157DC7">
              <w:rPr>
                <w:rFonts w:hint="eastAsia"/>
                <w:b/>
              </w:rPr>
              <w:t>课题名称</w:t>
            </w:r>
          </w:p>
        </w:tc>
        <w:tc>
          <w:tcPr>
            <w:tcW w:w="2520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 w:rsidRPr="00157DC7">
              <w:rPr>
                <w:rFonts w:hint="eastAsia"/>
                <w:b/>
              </w:rPr>
              <w:t>所在单位</w:t>
            </w:r>
          </w:p>
        </w:tc>
        <w:tc>
          <w:tcPr>
            <w:tcW w:w="1260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预期成果</w:t>
            </w:r>
          </w:p>
        </w:tc>
        <w:tc>
          <w:tcPr>
            <w:tcW w:w="1620" w:type="dxa"/>
            <w:vAlign w:val="center"/>
          </w:tcPr>
          <w:p w:rsidR="00D4333D" w:rsidRPr="00157DC7" w:rsidRDefault="00D4333D" w:rsidP="00911C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预计完成时间</w:t>
            </w:r>
          </w:p>
        </w:tc>
      </w:tr>
      <w:tr w:rsidR="00D4333D" w:rsidRPr="00A428A9" w:rsidTr="00911CD1">
        <w:trPr>
          <w:trHeight w:val="749"/>
        </w:trPr>
        <w:tc>
          <w:tcPr>
            <w:tcW w:w="653" w:type="dxa"/>
            <w:tcBorders>
              <w:bottom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  <w:tcBorders>
              <w:bottom w:val="thinThickSmallGap" w:sz="24" w:space="0" w:color="auto"/>
            </w:tcBorders>
            <w:vAlign w:val="center"/>
          </w:tcPr>
          <w:p w:rsidR="00D4333D" w:rsidRPr="002F56A9" w:rsidRDefault="00D4333D" w:rsidP="00911CD1">
            <w:pPr>
              <w:jc w:val="center"/>
              <w:rPr>
                <w:rFonts w:ascii="宋体" w:hAnsi="宋体"/>
              </w:rPr>
            </w:pPr>
            <w:r w:rsidRPr="002F56A9">
              <w:rPr>
                <w:rFonts w:ascii="宋体" w:hAnsi="宋体"/>
              </w:rPr>
              <w:t>XHZD1010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彭燕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重点</w:t>
            </w:r>
          </w:p>
        </w:tc>
        <w:tc>
          <w:tcPr>
            <w:tcW w:w="4140" w:type="dxa"/>
            <w:tcBorders>
              <w:bottom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原生态文化视角下土家族女红口述历史的挖掘与保护研究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吉首大学张家界校区图书馆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</w:tcPr>
          <w:p w:rsidR="00D4333D" w:rsidRDefault="00D4333D" w:rsidP="00911CD1">
            <w:pPr>
              <w:jc w:val="center"/>
            </w:pPr>
            <w:r>
              <w:t>2018.8</w:t>
            </w:r>
          </w:p>
        </w:tc>
      </w:tr>
      <w:tr w:rsidR="00D4333D" w:rsidRPr="00A428A9" w:rsidTr="00911CD1">
        <w:trPr>
          <w:trHeight w:val="749"/>
        </w:trPr>
        <w:tc>
          <w:tcPr>
            <w:tcW w:w="653" w:type="dxa"/>
            <w:tcBorders>
              <w:top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  <w:tcBorders>
              <w:top w:val="thinThickSmallGap" w:sz="24" w:space="0" w:color="auto"/>
            </w:tcBorders>
            <w:vAlign w:val="center"/>
          </w:tcPr>
          <w:p w:rsidR="00D4333D" w:rsidRPr="002F56A9" w:rsidRDefault="00D4333D" w:rsidP="00911CD1">
            <w:pPr>
              <w:jc w:val="center"/>
              <w:rPr>
                <w:rFonts w:ascii="宋体" w:hAnsi="宋体"/>
              </w:rPr>
            </w:pPr>
            <w:r w:rsidRPr="002F56A9">
              <w:rPr>
                <w:rFonts w:ascii="宋体" w:hAnsi="宋体"/>
              </w:rPr>
              <w:t>XHYB1033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杜方冬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  <w:vAlign w:val="center"/>
          </w:tcPr>
          <w:p w:rsidR="00D4333D" w:rsidRPr="00A428A9" w:rsidRDefault="00D4333D" w:rsidP="00911CD1">
            <w:r>
              <w:rPr>
                <w:rFonts w:hint="eastAsia"/>
              </w:rPr>
              <w:t>“</w:t>
            </w:r>
            <w:r w:rsidRPr="006A7EF6">
              <w:rPr>
                <w:rFonts w:hint="eastAsia"/>
              </w:rPr>
              <w:t>双一流</w:t>
            </w:r>
            <w:r>
              <w:rPr>
                <w:rFonts w:hint="eastAsia"/>
              </w:rPr>
              <w:t>”</w:t>
            </w:r>
            <w:r w:rsidRPr="006A7EF6">
              <w:rPr>
                <w:rFonts w:hint="eastAsia"/>
              </w:rPr>
              <w:t>背景下高校图书馆学科服务平台建设研究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中南大学图书馆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论文</w:t>
            </w:r>
            <w:r>
              <w:t>+</w:t>
            </w:r>
            <w:r>
              <w:rPr>
                <w:rFonts w:hint="eastAsia"/>
              </w:rPr>
              <w:t>研究报告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:rsidR="00D4333D" w:rsidRDefault="00D4333D" w:rsidP="00911CD1">
            <w:pPr>
              <w:jc w:val="center"/>
            </w:pPr>
            <w:r>
              <w:t>2018.12</w:t>
            </w:r>
          </w:p>
        </w:tc>
      </w:tr>
      <w:tr w:rsidR="00D4333D" w:rsidRPr="00A428A9" w:rsidTr="00911CD1">
        <w:trPr>
          <w:trHeight w:val="749"/>
        </w:trPr>
        <w:tc>
          <w:tcPr>
            <w:tcW w:w="653" w:type="dxa"/>
            <w:vAlign w:val="center"/>
          </w:tcPr>
          <w:p w:rsidR="00D4333D" w:rsidRPr="00A428A9" w:rsidRDefault="00D4333D" w:rsidP="00911C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  <w:vAlign w:val="center"/>
          </w:tcPr>
          <w:p w:rsidR="00D4333D" w:rsidRPr="002F56A9" w:rsidRDefault="00D4333D" w:rsidP="00911CD1">
            <w:pPr>
              <w:jc w:val="center"/>
              <w:rPr>
                <w:rFonts w:ascii="宋体"/>
              </w:rPr>
            </w:pPr>
            <w:r w:rsidRPr="002F56A9">
              <w:rPr>
                <w:rFonts w:ascii="宋体" w:hAnsi="宋体"/>
              </w:rPr>
              <w:t>XHYB1034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陆俊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140" w:type="dxa"/>
            <w:vAlign w:val="center"/>
          </w:tcPr>
          <w:p w:rsidR="00D4333D" w:rsidRPr="00A428A9" w:rsidRDefault="00D4333D" w:rsidP="00911CD1">
            <w:r>
              <w:rPr>
                <w:rFonts w:hint="eastAsia"/>
              </w:rPr>
              <w:t>“互联网</w:t>
            </w:r>
            <w:r>
              <w:t>+</w:t>
            </w:r>
            <w:r>
              <w:rPr>
                <w:rFonts w:hint="eastAsia"/>
              </w:rPr>
              <w:t>”时代大学生创业信息需求与信息支持研究</w:t>
            </w:r>
          </w:p>
        </w:tc>
        <w:tc>
          <w:tcPr>
            <w:tcW w:w="252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湖南第一师范学院图书馆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620" w:type="dxa"/>
            <w:vAlign w:val="center"/>
          </w:tcPr>
          <w:p w:rsidR="00D4333D" w:rsidRDefault="00D4333D" w:rsidP="00911CD1">
            <w:pPr>
              <w:jc w:val="center"/>
            </w:pPr>
            <w:r>
              <w:t>2018.12</w:t>
            </w:r>
          </w:p>
        </w:tc>
        <w:bookmarkStart w:id="0" w:name="_GoBack"/>
        <w:bookmarkEnd w:id="0"/>
      </w:tr>
      <w:tr w:rsidR="00D4333D" w:rsidRPr="00A428A9" w:rsidTr="00911CD1">
        <w:trPr>
          <w:trHeight w:val="749"/>
        </w:trPr>
        <w:tc>
          <w:tcPr>
            <w:tcW w:w="653" w:type="dxa"/>
            <w:vAlign w:val="center"/>
          </w:tcPr>
          <w:p w:rsidR="00D4333D" w:rsidRPr="00A428A9" w:rsidRDefault="00D4333D" w:rsidP="00911C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  <w:vAlign w:val="center"/>
          </w:tcPr>
          <w:p w:rsidR="00D4333D" w:rsidRPr="002F56A9" w:rsidRDefault="00D4333D" w:rsidP="00911CD1">
            <w:pPr>
              <w:jc w:val="center"/>
              <w:rPr>
                <w:rFonts w:ascii="宋体"/>
              </w:rPr>
            </w:pPr>
            <w:r w:rsidRPr="002F56A9">
              <w:rPr>
                <w:rFonts w:ascii="宋体" w:hAnsi="宋体"/>
              </w:rPr>
              <w:t>XHYB1035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汪全莉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140" w:type="dxa"/>
            <w:vAlign w:val="center"/>
          </w:tcPr>
          <w:p w:rsidR="00D4333D" w:rsidRPr="00A428A9" w:rsidRDefault="00D4333D" w:rsidP="00911CD1">
            <w:r>
              <w:rPr>
                <w:rFonts w:hint="eastAsia"/>
              </w:rPr>
              <w:t>数字时代城市儿童阅读行为及阅读推广研究</w:t>
            </w:r>
            <w:r>
              <w:t>——</w:t>
            </w:r>
            <w:r>
              <w:rPr>
                <w:rFonts w:hint="eastAsia"/>
              </w:rPr>
              <w:t>以湖南省为例</w:t>
            </w:r>
          </w:p>
        </w:tc>
        <w:tc>
          <w:tcPr>
            <w:tcW w:w="252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湘潭大学公共管理学院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论文</w:t>
            </w:r>
            <w:r>
              <w:t>+</w:t>
            </w:r>
            <w:r>
              <w:rPr>
                <w:rFonts w:hint="eastAsia"/>
              </w:rPr>
              <w:t>研究报告</w:t>
            </w:r>
          </w:p>
        </w:tc>
        <w:tc>
          <w:tcPr>
            <w:tcW w:w="1620" w:type="dxa"/>
            <w:vAlign w:val="center"/>
          </w:tcPr>
          <w:p w:rsidR="00D4333D" w:rsidRDefault="00D4333D" w:rsidP="00911CD1">
            <w:pPr>
              <w:jc w:val="center"/>
            </w:pPr>
            <w:r>
              <w:t>2017.12</w:t>
            </w:r>
          </w:p>
        </w:tc>
      </w:tr>
      <w:tr w:rsidR="00D4333D" w:rsidRPr="00A428A9" w:rsidTr="00911CD1">
        <w:trPr>
          <w:trHeight w:val="749"/>
        </w:trPr>
        <w:tc>
          <w:tcPr>
            <w:tcW w:w="653" w:type="dxa"/>
            <w:vAlign w:val="center"/>
          </w:tcPr>
          <w:p w:rsidR="00D4333D" w:rsidRPr="00A428A9" w:rsidRDefault="00D4333D" w:rsidP="00911C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  <w:vAlign w:val="center"/>
          </w:tcPr>
          <w:p w:rsidR="00D4333D" w:rsidRPr="002F56A9" w:rsidRDefault="00D4333D" w:rsidP="00911CD1">
            <w:pPr>
              <w:jc w:val="center"/>
              <w:rPr>
                <w:rFonts w:ascii="宋体"/>
              </w:rPr>
            </w:pPr>
            <w:r w:rsidRPr="002F56A9">
              <w:rPr>
                <w:rFonts w:ascii="宋体" w:hAnsi="宋体"/>
              </w:rPr>
              <w:t>XHYB1036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140" w:type="dxa"/>
            <w:vAlign w:val="center"/>
          </w:tcPr>
          <w:p w:rsidR="00D4333D" w:rsidRPr="00A428A9" w:rsidRDefault="00D4333D" w:rsidP="00911CD1">
            <w:r>
              <w:rPr>
                <w:rFonts w:hint="eastAsia"/>
              </w:rPr>
              <w:t>公共图书馆特色多媒体资源建设研究</w:t>
            </w:r>
          </w:p>
        </w:tc>
        <w:tc>
          <w:tcPr>
            <w:tcW w:w="252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湖南图书馆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论文</w:t>
            </w:r>
            <w:r>
              <w:t>+</w:t>
            </w:r>
            <w:r>
              <w:rPr>
                <w:rFonts w:hint="eastAsia"/>
              </w:rPr>
              <w:t>研究报告</w:t>
            </w:r>
          </w:p>
        </w:tc>
        <w:tc>
          <w:tcPr>
            <w:tcW w:w="1620" w:type="dxa"/>
            <w:vAlign w:val="center"/>
          </w:tcPr>
          <w:p w:rsidR="00D4333D" w:rsidRDefault="00D4333D" w:rsidP="00911CD1">
            <w:pPr>
              <w:jc w:val="center"/>
            </w:pPr>
            <w:r>
              <w:t>2018.8</w:t>
            </w:r>
          </w:p>
        </w:tc>
      </w:tr>
      <w:tr w:rsidR="00D4333D" w:rsidRPr="00A428A9" w:rsidTr="00911CD1">
        <w:trPr>
          <w:trHeight w:val="749"/>
        </w:trPr>
        <w:tc>
          <w:tcPr>
            <w:tcW w:w="653" w:type="dxa"/>
            <w:vAlign w:val="center"/>
          </w:tcPr>
          <w:p w:rsidR="00D4333D" w:rsidRPr="00A428A9" w:rsidRDefault="00D4333D" w:rsidP="00911CD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5" w:type="dxa"/>
            <w:vAlign w:val="center"/>
          </w:tcPr>
          <w:p w:rsidR="00D4333D" w:rsidRPr="002F56A9" w:rsidRDefault="00D4333D" w:rsidP="00911CD1">
            <w:pPr>
              <w:jc w:val="center"/>
              <w:rPr>
                <w:rFonts w:ascii="宋体"/>
              </w:rPr>
            </w:pPr>
            <w:r w:rsidRPr="002F56A9">
              <w:rPr>
                <w:rFonts w:ascii="宋体" w:hAnsi="宋体"/>
              </w:rPr>
              <w:t>XHYB1037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贺玲玲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4140" w:type="dxa"/>
            <w:vAlign w:val="center"/>
          </w:tcPr>
          <w:p w:rsidR="00D4333D" w:rsidRPr="00A428A9" w:rsidRDefault="00D4333D" w:rsidP="00911CD1">
            <w:r>
              <w:rPr>
                <w:rFonts w:hint="eastAsia"/>
              </w:rPr>
              <w:t>国防科技大学文库建设研究</w:t>
            </w:r>
          </w:p>
        </w:tc>
        <w:tc>
          <w:tcPr>
            <w:tcW w:w="252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国防科技大学图书馆</w:t>
            </w:r>
          </w:p>
        </w:tc>
        <w:tc>
          <w:tcPr>
            <w:tcW w:w="1260" w:type="dxa"/>
            <w:vAlign w:val="center"/>
          </w:tcPr>
          <w:p w:rsidR="00D4333D" w:rsidRPr="00A428A9" w:rsidRDefault="00D4333D" w:rsidP="00911CD1">
            <w:pPr>
              <w:jc w:val="center"/>
            </w:pPr>
            <w:r>
              <w:rPr>
                <w:rFonts w:hint="eastAsia"/>
              </w:rPr>
              <w:t>论文</w:t>
            </w:r>
            <w:r>
              <w:t>+</w:t>
            </w:r>
            <w:r>
              <w:rPr>
                <w:rFonts w:hint="eastAsia"/>
              </w:rPr>
              <w:t>研究报告</w:t>
            </w:r>
          </w:p>
        </w:tc>
        <w:tc>
          <w:tcPr>
            <w:tcW w:w="1620" w:type="dxa"/>
            <w:vAlign w:val="center"/>
          </w:tcPr>
          <w:p w:rsidR="00D4333D" w:rsidRDefault="00D4333D" w:rsidP="00911CD1">
            <w:pPr>
              <w:jc w:val="center"/>
            </w:pPr>
            <w:r>
              <w:t>2017.9</w:t>
            </w:r>
          </w:p>
        </w:tc>
      </w:tr>
    </w:tbl>
    <w:p w:rsidR="00D4333D" w:rsidRPr="00A56329" w:rsidRDefault="00D4333D" w:rsidP="00D90945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 </w:t>
      </w:r>
      <w:r w:rsidRPr="00A56329">
        <w:rPr>
          <w:b/>
          <w:sz w:val="36"/>
          <w:szCs w:val="36"/>
        </w:rPr>
        <w:t>2016</w:t>
      </w:r>
      <w:r w:rsidRPr="00A56329">
        <w:rPr>
          <w:rFonts w:hint="eastAsia"/>
          <w:b/>
          <w:sz w:val="36"/>
          <w:szCs w:val="36"/>
        </w:rPr>
        <w:t>湖南省中青年人才库课题申报汇总表</w:t>
      </w:r>
    </w:p>
    <w:p w:rsidR="00D4333D" w:rsidRPr="00157DC7" w:rsidRDefault="00D4333D" w:rsidP="00C32A4D">
      <w:pPr>
        <w:rPr>
          <w:sz w:val="32"/>
          <w:szCs w:val="32"/>
        </w:rPr>
      </w:pPr>
    </w:p>
    <w:sectPr w:rsidR="00D4333D" w:rsidRPr="00157DC7" w:rsidSect="00C32A4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2E"/>
    <w:multiLevelType w:val="hybridMultilevel"/>
    <w:tmpl w:val="D3B07D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199514D"/>
    <w:multiLevelType w:val="hybridMultilevel"/>
    <w:tmpl w:val="1DC472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D866FB3"/>
    <w:multiLevelType w:val="hybridMultilevel"/>
    <w:tmpl w:val="FB8A7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EF"/>
    <w:rsid w:val="00002DDB"/>
    <w:rsid w:val="000B39CE"/>
    <w:rsid w:val="001024E5"/>
    <w:rsid w:val="00157DC7"/>
    <w:rsid w:val="001733E5"/>
    <w:rsid w:val="001919B0"/>
    <w:rsid w:val="001C4BAC"/>
    <w:rsid w:val="001E3528"/>
    <w:rsid w:val="001E7281"/>
    <w:rsid w:val="00225988"/>
    <w:rsid w:val="00226DEF"/>
    <w:rsid w:val="002674D7"/>
    <w:rsid w:val="00275EAC"/>
    <w:rsid w:val="002A2BAB"/>
    <w:rsid w:val="002D4470"/>
    <w:rsid w:val="002D708C"/>
    <w:rsid w:val="002F1C1C"/>
    <w:rsid w:val="002F56A9"/>
    <w:rsid w:val="00310D6A"/>
    <w:rsid w:val="0033010A"/>
    <w:rsid w:val="003A2445"/>
    <w:rsid w:val="003F1C46"/>
    <w:rsid w:val="00401A37"/>
    <w:rsid w:val="00405504"/>
    <w:rsid w:val="00414C1B"/>
    <w:rsid w:val="00473F27"/>
    <w:rsid w:val="0048750A"/>
    <w:rsid w:val="004E0F88"/>
    <w:rsid w:val="005074B1"/>
    <w:rsid w:val="00533633"/>
    <w:rsid w:val="0056489F"/>
    <w:rsid w:val="005C34B2"/>
    <w:rsid w:val="005D2C99"/>
    <w:rsid w:val="00613BE9"/>
    <w:rsid w:val="00614BE5"/>
    <w:rsid w:val="006744B1"/>
    <w:rsid w:val="006A7EF6"/>
    <w:rsid w:val="00781424"/>
    <w:rsid w:val="007D1B17"/>
    <w:rsid w:val="007D2ADA"/>
    <w:rsid w:val="007E6949"/>
    <w:rsid w:val="008041CA"/>
    <w:rsid w:val="00805848"/>
    <w:rsid w:val="00877536"/>
    <w:rsid w:val="00884926"/>
    <w:rsid w:val="008C1A09"/>
    <w:rsid w:val="008D1CF5"/>
    <w:rsid w:val="008D6C96"/>
    <w:rsid w:val="008E3232"/>
    <w:rsid w:val="00911CD1"/>
    <w:rsid w:val="00912C6D"/>
    <w:rsid w:val="00915086"/>
    <w:rsid w:val="009453F6"/>
    <w:rsid w:val="009C7BE1"/>
    <w:rsid w:val="00A12E23"/>
    <w:rsid w:val="00A20A6B"/>
    <w:rsid w:val="00A428A9"/>
    <w:rsid w:val="00A56329"/>
    <w:rsid w:val="00A60700"/>
    <w:rsid w:val="00A67730"/>
    <w:rsid w:val="00A76651"/>
    <w:rsid w:val="00AA7FC9"/>
    <w:rsid w:val="00AC6AB1"/>
    <w:rsid w:val="00B0041D"/>
    <w:rsid w:val="00B148F3"/>
    <w:rsid w:val="00B6038F"/>
    <w:rsid w:val="00BA1957"/>
    <w:rsid w:val="00BB3B9C"/>
    <w:rsid w:val="00C32A4D"/>
    <w:rsid w:val="00C37D9F"/>
    <w:rsid w:val="00C76D29"/>
    <w:rsid w:val="00C959A8"/>
    <w:rsid w:val="00CB355E"/>
    <w:rsid w:val="00CB7804"/>
    <w:rsid w:val="00CD4EB2"/>
    <w:rsid w:val="00CF5C81"/>
    <w:rsid w:val="00D4333D"/>
    <w:rsid w:val="00D70F94"/>
    <w:rsid w:val="00D90945"/>
    <w:rsid w:val="00D95914"/>
    <w:rsid w:val="00E92933"/>
    <w:rsid w:val="00F73735"/>
    <w:rsid w:val="00F80DDB"/>
    <w:rsid w:val="00FA3FC7"/>
    <w:rsid w:val="00FB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样式3"/>
    <w:basedOn w:val="TableElegant"/>
    <w:uiPriority w:val="99"/>
    <w:rsid w:val="002F1C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2F1C1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D909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2B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4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tsg1</dc:creator>
  <cp:keywords/>
  <dc:description/>
  <cp:lastModifiedBy>X</cp:lastModifiedBy>
  <cp:revision>27</cp:revision>
  <cp:lastPrinted>2016-10-27T02:02:00Z</cp:lastPrinted>
  <dcterms:created xsi:type="dcterms:W3CDTF">2015-09-29T02:06:00Z</dcterms:created>
  <dcterms:modified xsi:type="dcterms:W3CDTF">2016-11-11T07:55:00Z</dcterms:modified>
</cp:coreProperties>
</file>