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sz w:val="44"/>
          <w:szCs w:val="44"/>
          <w:u w:val="none"/>
        </w:rPr>
        <w:t>湖南图书馆“难得湖图”IP创意征集活动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sz w:val="44"/>
          <w:szCs w:val="44"/>
          <w:u w:val="none"/>
        </w:rPr>
        <w:t>参赛者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sz w:val="44"/>
          <w:szCs w:val="44"/>
          <w:u w:val="none"/>
          <w:lang w:eastAsia="zh-CN"/>
        </w:rPr>
        <w:t>承诺书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none"/>
        </w:rPr>
        <w:br w:type="textWrapping"/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　　承诺人（参赛者）在充分知晓并自愿接受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湖南图书馆“难得湖图”IP创意征集活动（以下简称“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难得湖图”IP创意征集活动）全部规则的前提下，谨做出以下承诺：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175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参赛者保证对参赛作品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拥有充分、完全、排他的知识产权，不侵犯任何他人的专利、著作权、商标权及其他知识产权；如发生侵权行为，与活动主办单位、协办单位和承办单位无关。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175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本次“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难得湖图”IP创意征集活动系参赛者自愿参加，参赛者同意免费授予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活动组委会对参赛作品具有发表、放映、出版、宣传及展览的权力，并享有优先使用权及购买权。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175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参赛者严格遵守本次“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难得湖图”IP创意征集活动规则，如因参赛作品的权利瑕疵或其内容虚假、非法、不正当，或任何其他不合理原因而产生法律纠纷的，参赛者自行承担法律后果，并赔偿活动组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委会因此产生的一切损失。活动组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委会有权单方面取消相关作品的参赛及获奖资格。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175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参赛者承诺，活动组委会推荐的交易方，在版权交易过程中享有优先购买权。作品一旦被采用，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参赛者同意与采用单位（机构）签订相关合作协议，对其版权使用权、生产销售分成等进行明确。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175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凡获奖优秀作品，活动组委会将协助获奖者进行成果转化，与相关单位（机构）进行签约落地。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175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 xml:space="preserve">任何由于计算机病毒侵入或发作，或因政府管制等因素影响本次活动正常进行的不可抗力，而造成参赛者个人资料泄露、丢失、被盗用或被篡改等，活动组委会不承担任何责任。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175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参赛者了解并同意，由于互联网软硬件设备故障、失灵、及人为操作疏忽致使作品相关资料传输或储存上的错误，活动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组委会不承担任何责任。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175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参赛者自愿接受本承诺书条款的约束，本承诺书之条款以及其修改权、更新权及最终解释权均属活动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 xml:space="preserve">组委会。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175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参赛者为个体、团队、单位等形式不限，通过网络及官方邮箱进行报名和投稿。本承诺书团队须主创和协创签名，单位须主创和协创签名并加盖公章。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rPr>
          <w:rFonts w:hint="eastAsia" w:ascii="宋体" w:hAnsi="宋体"/>
          <w:b w:val="0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center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参赛者签名（手写）（盖章）：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center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年   月   日</w:t>
      </w:r>
    </w:p>
    <w:sectPr>
      <w:pgSz w:w="11906" w:h="16838"/>
      <w:pgMar w:top="1134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B2A911"/>
    <w:multiLevelType w:val="singleLevel"/>
    <w:tmpl w:val="B8B2A911"/>
    <w:lvl w:ilvl="0" w:tentative="0">
      <w:start w:val="1"/>
      <w:numFmt w:val="chineseCounting"/>
      <w:suff w:val="nothing"/>
      <w:lvlText w:val="%1、"/>
      <w:lvlJc w:val="left"/>
      <w:pPr>
        <w:ind w:left="12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E0A89"/>
    <w:rsid w:val="01583E97"/>
    <w:rsid w:val="022E0A89"/>
    <w:rsid w:val="032360A4"/>
    <w:rsid w:val="060A4079"/>
    <w:rsid w:val="171B7E77"/>
    <w:rsid w:val="17FF5644"/>
    <w:rsid w:val="18E46777"/>
    <w:rsid w:val="1A015C8B"/>
    <w:rsid w:val="21336E66"/>
    <w:rsid w:val="22816149"/>
    <w:rsid w:val="27900886"/>
    <w:rsid w:val="2CA95D8E"/>
    <w:rsid w:val="2CED16C6"/>
    <w:rsid w:val="2ED34C9A"/>
    <w:rsid w:val="329201BA"/>
    <w:rsid w:val="36F159B3"/>
    <w:rsid w:val="3C3D61E5"/>
    <w:rsid w:val="41D75C8C"/>
    <w:rsid w:val="43B2707D"/>
    <w:rsid w:val="4C98725D"/>
    <w:rsid w:val="4D99272C"/>
    <w:rsid w:val="4EDD6DFB"/>
    <w:rsid w:val="54046893"/>
    <w:rsid w:val="54DF0A85"/>
    <w:rsid w:val="577D1A9C"/>
    <w:rsid w:val="5A272F3B"/>
    <w:rsid w:val="5B5C7946"/>
    <w:rsid w:val="64A36202"/>
    <w:rsid w:val="6D535020"/>
    <w:rsid w:val="74993092"/>
    <w:rsid w:val="7A3236CE"/>
    <w:rsid w:val="7D66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character" w:styleId="4">
    <w:name w:val="Strong"/>
    <w:basedOn w:val="3"/>
    <w:qFormat/>
    <w:uiPriority w:val="0"/>
    <w:rPr>
      <w:b/>
      <w:bCs/>
    </w:r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H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846</Words>
  <Characters>862</Characters>
  <Lines>0</Lines>
  <Paragraphs>0</Paragraphs>
  <TotalTime>1</TotalTime>
  <ScaleCrop>false</ScaleCrop>
  <LinksUpToDate>false</LinksUpToDate>
  <CharactersWithSpaces>868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2018-04-27T03:31:00Z</dcterms:created>
  <dc:creator>Annie</dc:creator>
  <cp:lastModifiedBy>熊星hs</cp:lastModifiedBy>
  <dcterms:modified xsi:type="dcterms:W3CDTF">2018-09-28T14:37:38Z</dcterms:modified>
  <dc:title>参赛报名表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